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41" w:rsidRDefault="00904B41">
      <w:pPr>
        <w:pStyle w:val="3"/>
      </w:pPr>
      <w:r>
        <w:t>ΥΠΕΥΘΥΝΗ ΔΗΛΩΣΗ</w:t>
      </w:r>
    </w:p>
    <w:p w:rsidR="00904B41" w:rsidRDefault="00904B4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04B41" w:rsidRDefault="00904B41">
      <w:pPr>
        <w:pStyle w:val="a3"/>
        <w:tabs>
          <w:tab w:val="clear" w:pos="4153"/>
          <w:tab w:val="clear" w:pos="8306"/>
        </w:tabs>
      </w:pP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04B41" w:rsidRDefault="00904B41">
      <w:pPr>
        <w:pStyle w:val="a5"/>
        <w:jc w:val="left"/>
        <w:rPr>
          <w:sz w:val="22"/>
        </w:rPr>
      </w:pPr>
    </w:p>
    <w:p w:rsidR="00904B41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04B41" w:rsidRPr="00F27469" w:rsidRDefault="00F27469" w:rsidP="00F27469">
            <w:pPr>
              <w:spacing w:before="120"/>
              <w:ind w:right="-6878"/>
              <w:rPr>
                <w:rFonts w:ascii="Courier New" w:hAnsi="Courier New"/>
                <w:b/>
                <w:color w:val="000000"/>
              </w:rPr>
            </w:pPr>
            <w:r>
              <w:rPr>
                <w:rFonts w:ascii="Courier New" w:hAnsi="Courier New"/>
                <w:b/>
                <w:color w:val="000000"/>
              </w:rPr>
              <w:t>Μουσικό Γυμνάσιο με Λ.Τ. Αλεξανδρούπολης</w:t>
            </w:r>
          </w:p>
        </w:tc>
      </w:tr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904B41" w:rsidRDefault="00904B41">
      <w:pPr>
        <w:rPr>
          <w:rFonts w:ascii="Arial" w:hAnsi="Arial"/>
          <w:b/>
          <w:sz w:val="28"/>
        </w:rPr>
      </w:pPr>
    </w:p>
    <w:p w:rsidR="00904B41" w:rsidRDefault="00904B41">
      <w:pPr>
        <w:rPr>
          <w:sz w:val="16"/>
        </w:rPr>
      </w:pPr>
    </w:p>
    <w:p w:rsidR="00904B41" w:rsidRDefault="00904B41">
      <w:pPr>
        <w:sectPr w:rsidR="00904B41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04B4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D83A6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D83A61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D83A61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04B41" w:rsidTr="00161247">
        <w:trPr>
          <w:trHeight w:val="8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04B41" w:rsidRDefault="00D83A61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α </w:t>
            </w:r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>.Ασκώ νόμιμα κηδεμονία στο/στη μαθητή/τρια ……………………………………………………………</w:t>
            </w:r>
            <w:r w:rsidR="00F27469">
              <w:rPr>
                <w:rFonts w:ascii="Arial" w:hAnsi="Arial" w:cs="Arial"/>
                <w:color w:val="000000"/>
                <w:sz w:val="22"/>
                <w:szCs w:val="22"/>
              </w:rPr>
              <w:t xml:space="preserve"> ως</w:t>
            </w:r>
          </w:p>
          <w:p w:rsidR="00F27469" w:rsidRPr="00D83A61" w:rsidRDefault="00FF765E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28" style="position:absolute;left:0;text-align:left;margin-left:0;margin-top:1.55pt;width:23.25pt;height:12pt;z-index:251660288"/>
              </w:pict>
            </w:r>
            <w:r w:rsidR="00F274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ο κύριος κηδεμόνας</w:t>
            </w:r>
          </w:p>
          <w:p w:rsidR="00F27469" w:rsidRPr="00F27469" w:rsidRDefault="00FF765E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29" style="position:absolute;left:0;text-align:left;margin-left:0;margin-top:5.4pt;width:23.25pt;height:12pt;z-index:251661312"/>
              </w:pict>
            </w:r>
            <w:r w:rsidR="00F27469" w:rsidRPr="00CE3B3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 w:rsidR="00F27469">
              <w:rPr>
                <w:rFonts w:ascii="Arial" w:hAnsi="Arial" w:cs="Arial"/>
                <w:color w:val="000000"/>
                <w:sz w:val="22"/>
                <w:szCs w:val="22"/>
              </w:rPr>
              <w:t>έτερος κηδεμόνας</w:t>
            </w:r>
          </w:p>
          <w:p w:rsidR="00F27469" w:rsidRDefault="00F27469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0594" w:rsidRPr="00D83A61" w:rsidRDefault="006C0594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β.</w:t>
            </w:r>
            <w:r w:rsid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Αποδέχομαι την ηλεκτρονική ενημέρωση για ζητήματα φοίτησης του/της μαθητή/τριας, καθώς και την ηλεκτρονική διεύθυνση για την παραλαβ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ή των ηλεκτρονικών μηνυμάτων ή ο αριθμός του τηλεφώνου στο οποίο θα αποστέλλονται τα 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SMS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376B76" w:rsidRPr="007750CA" w:rsidRDefault="00FF765E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27" style="position:absolute;left:0;text-align:left;margin-left:152.45pt;margin-top:18.9pt;width:16.5pt;height:10.55pt;z-index:251659264"/>
              </w:pic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26" style="position:absolute;left:0;text-align:left;margin-left:74.45pt;margin-top:18.95pt;width:16.5pt;height:10.55pt;z-index:251658240"/>
              </w:pict>
            </w:r>
            <w:r w:rsidR="00CE3B3A">
              <w:rPr>
                <w:rFonts w:ascii="Arial" w:hAnsi="Arial" w:cs="Arial"/>
                <w:color w:val="000000"/>
                <w:sz w:val="22"/>
                <w:szCs w:val="22"/>
              </w:rPr>
              <w:t>γ</w:t>
            </w:r>
            <w:r w:rsidR="00376B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97D63">
              <w:rPr>
                <w:rFonts w:ascii="Arial" w:hAnsi="Arial" w:cs="Arial"/>
                <w:color w:val="000000"/>
                <w:sz w:val="22"/>
                <w:szCs w:val="22"/>
              </w:rPr>
              <w:t>Η δεύτερη ξένη γλώσσα που επιθυμώ να παρακολουθήσει το κηδε</w:t>
            </w:r>
            <w:r w:rsidR="00766438">
              <w:rPr>
                <w:rFonts w:ascii="Arial" w:hAnsi="Arial" w:cs="Arial"/>
                <w:color w:val="000000"/>
                <w:sz w:val="22"/>
                <w:szCs w:val="22"/>
              </w:rPr>
              <w:t>μονε</w:t>
            </w:r>
            <w:r w:rsidR="00597D63">
              <w:rPr>
                <w:rFonts w:ascii="Arial" w:hAnsi="Arial" w:cs="Arial"/>
                <w:color w:val="000000"/>
                <w:sz w:val="22"/>
                <w:szCs w:val="22"/>
              </w:rPr>
              <w:t>υόμενο τέκνο μου είναι: ΓΕΡΜΑΝΙΚΑ            ΓΑΛΛΙΚΑ</w:t>
            </w:r>
          </w:p>
          <w:p w:rsidR="006C0594" w:rsidRDefault="00F27469" w:rsidP="00F27469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7469">
              <w:rPr>
                <w:rFonts w:ascii="Arial" w:hAnsi="Arial" w:cs="Arial"/>
                <w:color w:val="000000" w:themeColor="text1"/>
                <w:sz w:val="22"/>
                <w:szCs w:val="22"/>
              </w:rPr>
              <w:t>σύμφωνα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και με την αντίστοιχη παρακολούθηση που έχει ολοκληρώσει στο Δημοτικό σχολείο.</w:t>
            </w:r>
          </w:p>
          <w:p w:rsidR="00A2348F" w:rsidRDefault="00CE3B3A" w:rsidP="00F27469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δ</w:t>
            </w:r>
            <w:r w:rsidR="00A2348F">
              <w:rPr>
                <w:rFonts w:ascii="Arial" w:hAnsi="Arial" w:cs="Arial"/>
                <w:color w:val="000000" w:themeColor="text1"/>
                <w:sz w:val="22"/>
                <w:szCs w:val="22"/>
              </w:rPr>
              <w:t>. Το όργανο επιλογής που επιθυμώ να διδαχθεί με σειρά προτεραιότητας είναι:</w:t>
            </w:r>
          </w:p>
          <w:p w:rsidR="00A2348F" w:rsidRDefault="00A2348F" w:rsidP="00F27469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2348F" w:rsidRDefault="00A2348F" w:rsidP="00F27469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 ……………………..</w:t>
            </w:r>
          </w:p>
          <w:p w:rsidR="009D214B" w:rsidRDefault="009D214B" w:rsidP="00F27469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2348F" w:rsidRDefault="00A2348F" w:rsidP="00F27469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2………………………</w:t>
            </w:r>
          </w:p>
          <w:p w:rsidR="006F2CF7" w:rsidRDefault="006F2CF7" w:rsidP="00F27469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F2CF7" w:rsidRDefault="006F2CF7" w:rsidP="00F27469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F2CF7" w:rsidRPr="00F27469" w:rsidRDefault="006F2CF7" w:rsidP="00F27469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04B41" w:rsidRDefault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                                </w:t>
      </w:r>
      <w:r w:rsidR="00904B41">
        <w:rPr>
          <w:sz w:val="16"/>
        </w:rPr>
        <w:t xml:space="preserve">Ημερομηνία:      </w:t>
      </w:r>
      <w:r w:rsidR="00904B41">
        <w:rPr>
          <w:rFonts w:ascii="Courier New" w:hAnsi="Courier New"/>
          <w:b/>
          <w:color w:val="000080"/>
          <w:sz w:val="24"/>
        </w:rPr>
        <w:t>../../20</w:t>
      </w:r>
      <w:r w:rsidR="00FA64F4">
        <w:rPr>
          <w:rFonts w:ascii="Courier New" w:hAnsi="Courier New"/>
          <w:b/>
          <w:color w:val="000080"/>
          <w:sz w:val="24"/>
        </w:rPr>
        <w:t>2</w:t>
      </w:r>
      <w:r w:rsidR="00F27469">
        <w:rPr>
          <w:rFonts w:ascii="Courier New" w:hAnsi="Courier New"/>
          <w:b/>
          <w:color w:val="000080"/>
          <w:sz w:val="24"/>
        </w:rPr>
        <w:t>3</w:t>
      </w:r>
    </w:p>
    <w:p w:rsidR="00904B41" w:rsidRDefault="00904B41" w:rsidP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6E0AFB">
        <w:rPr>
          <w:sz w:val="16"/>
        </w:rPr>
        <w:t>/ουσα</w:t>
      </w:r>
    </w:p>
    <w:p w:rsidR="00904B41" w:rsidRPr="00A2348F" w:rsidRDefault="00904B41">
      <w:pPr>
        <w:pStyle w:val="a6"/>
        <w:ind w:left="0"/>
        <w:jc w:val="right"/>
        <w:rPr>
          <w:sz w:val="10"/>
          <w:szCs w:val="10"/>
        </w:rPr>
      </w:pPr>
    </w:p>
    <w:p w:rsidR="00904B41" w:rsidRPr="00A2348F" w:rsidRDefault="00904B41">
      <w:pPr>
        <w:pStyle w:val="a6"/>
        <w:ind w:left="0"/>
        <w:jc w:val="right"/>
        <w:rPr>
          <w:sz w:val="10"/>
          <w:szCs w:val="10"/>
        </w:rPr>
      </w:pPr>
    </w:p>
    <w:p w:rsidR="00904B41" w:rsidRPr="00161247" w:rsidRDefault="00904B41">
      <w:pPr>
        <w:pStyle w:val="a6"/>
        <w:ind w:left="0" w:right="484"/>
        <w:jc w:val="right"/>
        <w:rPr>
          <w:sz w:val="18"/>
          <w:szCs w:val="18"/>
        </w:rPr>
      </w:pPr>
      <w:r w:rsidRPr="00161247">
        <w:rPr>
          <w:sz w:val="18"/>
          <w:szCs w:val="18"/>
        </w:rPr>
        <w:t>(Υπογραφή)</w:t>
      </w:r>
    </w:p>
    <w:p w:rsidR="00A2348F" w:rsidRPr="00161247" w:rsidRDefault="00A2348F">
      <w:pPr>
        <w:pStyle w:val="a6"/>
        <w:jc w:val="both"/>
        <w:rPr>
          <w:sz w:val="18"/>
          <w:szCs w:val="18"/>
        </w:rPr>
      </w:pPr>
    </w:p>
    <w:sectPr w:rsidR="00A2348F" w:rsidRPr="00161247" w:rsidSect="006D2D17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51" w:rsidRDefault="00DF4A51">
      <w:r>
        <w:separator/>
      </w:r>
    </w:p>
  </w:endnote>
  <w:endnote w:type="continuationSeparator" w:id="1">
    <w:p w:rsidR="00DF4A51" w:rsidRDefault="00DF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51" w:rsidRDefault="00DF4A51">
      <w:r>
        <w:separator/>
      </w:r>
    </w:p>
  </w:footnote>
  <w:footnote w:type="continuationSeparator" w:id="1">
    <w:p w:rsidR="00DF4A51" w:rsidRDefault="00DF4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1" w:rsidRDefault="0024247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1" w:rsidRDefault="00904B4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7CA067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C1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0C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A6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AD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0A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6D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800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FAFC6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5B8A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7EB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6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47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84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F66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5E7C2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BB47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1D25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5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A5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9B21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E7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AB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B580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E5405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86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CE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E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E8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4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05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4F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6B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9479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1581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63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2B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26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69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CC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C7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7A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F35E1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70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2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E2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82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AC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B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A9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1126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C7B6C"/>
    <w:rsid w:val="00161247"/>
    <w:rsid w:val="00204C59"/>
    <w:rsid w:val="0024247E"/>
    <w:rsid w:val="002C7B6C"/>
    <w:rsid w:val="00376B76"/>
    <w:rsid w:val="003D5F5F"/>
    <w:rsid w:val="005677EC"/>
    <w:rsid w:val="00597D63"/>
    <w:rsid w:val="006C0594"/>
    <w:rsid w:val="006D2D17"/>
    <w:rsid w:val="006E0AFB"/>
    <w:rsid w:val="006F2CF7"/>
    <w:rsid w:val="00766438"/>
    <w:rsid w:val="007750CA"/>
    <w:rsid w:val="007A5FE4"/>
    <w:rsid w:val="007B2156"/>
    <w:rsid w:val="008335B2"/>
    <w:rsid w:val="0086685C"/>
    <w:rsid w:val="00904B41"/>
    <w:rsid w:val="0095492F"/>
    <w:rsid w:val="009D214B"/>
    <w:rsid w:val="009E5C39"/>
    <w:rsid w:val="00A2348F"/>
    <w:rsid w:val="00A81881"/>
    <w:rsid w:val="00AE0364"/>
    <w:rsid w:val="00B054CC"/>
    <w:rsid w:val="00B559CB"/>
    <w:rsid w:val="00BF67B7"/>
    <w:rsid w:val="00CE3B3A"/>
    <w:rsid w:val="00CE4716"/>
    <w:rsid w:val="00D83A61"/>
    <w:rsid w:val="00DF0DDC"/>
    <w:rsid w:val="00DF4A51"/>
    <w:rsid w:val="00ED2D0C"/>
    <w:rsid w:val="00F27469"/>
    <w:rsid w:val="00FA64F4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7"/>
    <w:rPr>
      <w:sz w:val="24"/>
      <w:szCs w:val="24"/>
    </w:rPr>
  </w:style>
  <w:style w:type="paragraph" w:styleId="1">
    <w:name w:val="heading 1"/>
    <w:basedOn w:val="a"/>
    <w:next w:val="a"/>
    <w:qFormat/>
    <w:rsid w:val="006D2D1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2D1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D2D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D2D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D2D1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D2D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D2D1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D2D1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D2D1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D2D1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D2D1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D2D1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D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D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D2D1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0A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E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30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12</cp:revision>
  <cp:lastPrinted>2018-05-10T10:10:00Z</cp:lastPrinted>
  <dcterms:created xsi:type="dcterms:W3CDTF">2023-09-01T06:39:00Z</dcterms:created>
  <dcterms:modified xsi:type="dcterms:W3CDTF">2023-09-01T07:14:00Z</dcterms:modified>
</cp:coreProperties>
</file>