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B41" w:rsidRPr="005871E2" w:rsidRDefault="00904B41">
      <w:pPr>
        <w:pStyle w:val="3"/>
      </w:pPr>
      <w:r w:rsidRPr="005871E2">
        <w:t>ΥΠΕΥΘΥΝΗ ΔΗΛΩΣΗ</w:t>
      </w:r>
    </w:p>
    <w:p w:rsidR="00904B41" w:rsidRPr="005871E2" w:rsidRDefault="00904B41">
      <w:pPr>
        <w:pStyle w:val="3"/>
        <w:rPr>
          <w:sz w:val="24"/>
          <w:vertAlign w:val="superscript"/>
        </w:rPr>
      </w:pPr>
      <w:r w:rsidRPr="005871E2">
        <w:rPr>
          <w:sz w:val="24"/>
          <w:vertAlign w:val="superscript"/>
        </w:rPr>
        <w:t>(άρθρο 8 Ν.1599/1986)</w:t>
      </w:r>
    </w:p>
    <w:p w:rsidR="00904B41" w:rsidRPr="005871E2" w:rsidRDefault="00904B41">
      <w:pPr>
        <w:pStyle w:val="a3"/>
        <w:tabs>
          <w:tab w:val="clear" w:pos="4153"/>
          <w:tab w:val="clear" w:pos="8306"/>
        </w:tabs>
      </w:pPr>
    </w:p>
    <w:p w:rsidR="00904B41" w:rsidRPr="005871E2" w:rsidRDefault="00904B41">
      <w:pPr>
        <w:pStyle w:val="20"/>
        <w:pBdr>
          <w:right w:val="single" w:sz="4" w:space="7" w:color="auto"/>
        </w:pBdr>
        <w:ind w:right="139"/>
        <w:rPr>
          <w:sz w:val="18"/>
        </w:rPr>
      </w:pPr>
      <w:r w:rsidRPr="005871E2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904B41" w:rsidRPr="005871E2" w:rsidRDefault="00904B41">
      <w:pPr>
        <w:pStyle w:val="20"/>
        <w:pBdr>
          <w:right w:val="single" w:sz="4" w:space="7" w:color="auto"/>
        </w:pBdr>
        <w:ind w:right="139"/>
        <w:rPr>
          <w:sz w:val="18"/>
        </w:rPr>
      </w:pPr>
      <w:r w:rsidRPr="005871E2">
        <w:rPr>
          <w:sz w:val="18"/>
        </w:rPr>
        <w:t>παρ. 4 Ν. 1599/1986)</w:t>
      </w:r>
    </w:p>
    <w:p w:rsidR="00904B41" w:rsidRPr="005871E2" w:rsidRDefault="00904B41">
      <w:pPr>
        <w:pStyle w:val="a5"/>
        <w:jc w:val="left"/>
        <w:rPr>
          <w:sz w:val="22"/>
        </w:rPr>
      </w:pPr>
    </w:p>
    <w:p w:rsidR="00904B41" w:rsidRPr="005871E2" w:rsidRDefault="00904B41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04B41" w:rsidRPr="005871E2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04B41" w:rsidRPr="005871E2" w:rsidRDefault="00904B41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 w:rsidRPr="005871E2">
              <w:rPr>
                <w:rFonts w:ascii="Arial" w:hAnsi="Arial"/>
                <w:sz w:val="20"/>
              </w:rPr>
              <w:t>ΠΡΟΣ</w:t>
            </w:r>
            <w:r w:rsidRPr="005871E2">
              <w:rPr>
                <w:rFonts w:ascii="Arial" w:hAnsi="Arial"/>
                <w:sz w:val="20"/>
                <w:vertAlign w:val="superscript"/>
              </w:rPr>
              <w:t>(1)</w:t>
            </w:r>
            <w:r w:rsidRPr="005871E2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:rsidR="00904B41" w:rsidRPr="005871E2" w:rsidRDefault="005871E2">
            <w:pPr>
              <w:spacing w:before="120"/>
              <w:ind w:right="-6878"/>
              <w:rPr>
                <w:rFonts w:ascii="Courier New" w:hAnsi="Courier New"/>
                <w:b/>
              </w:rPr>
            </w:pPr>
            <w:r w:rsidRPr="005871E2">
              <w:rPr>
                <w:rFonts w:ascii="Courier New" w:hAnsi="Courier New"/>
                <w:b/>
              </w:rPr>
              <w:t>ΜΟΥΣΙΚΟ ΓΥΜΝΑΣΙΟ ΜΕ ΛΥΚΕΙΑΚΕΣ ΤΑΞΕΙΣ ΑΛΕΞΑΝΔΡΟΥΠΟΛΗΣ</w:t>
            </w:r>
          </w:p>
        </w:tc>
      </w:tr>
      <w:tr w:rsidR="00904B41" w:rsidRPr="005871E2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04B41" w:rsidRPr="005871E2" w:rsidRDefault="00904B41" w:rsidP="00585EA4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 w:rsidRPr="005871E2">
              <w:rPr>
                <w:rFonts w:ascii="Arial" w:hAnsi="Arial"/>
                <w:sz w:val="16"/>
              </w:rPr>
              <w:t>Ο –</w:t>
            </w:r>
            <w:r w:rsidR="00585EA4">
              <w:rPr>
                <w:rFonts w:ascii="Arial" w:hAnsi="Arial"/>
                <w:sz w:val="16"/>
              </w:rPr>
              <w:t>Η</w:t>
            </w:r>
            <w:r w:rsidRPr="005871E2"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904B41" w:rsidRPr="005871E2" w:rsidRDefault="00904B41">
            <w:pPr>
              <w:spacing w:before="120"/>
              <w:ind w:right="-6878"/>
              <w:rPr>
                <w:rFonts w:ascii="Courier New" w:hAnsi="Courier New"/>
                <w:b/>
              </w:rPr>
            </w:pPr>
          </w:p>
        </w:tc>
        <w:tc>
          <w:tcPr>
            <w:tcW w:w="1080" w:type="dxa"/>
            <w:gridSpan w:val="3"/>
          </w:tcPr>
          <w:p w:rsidR="00904B41" w:rsidRPr="005871E2" w:rsidRDefault="00904B41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 w:rsidRPr="005871E2"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04B41" w:rsidRPr="005871E2" w:rsidRDefault="00904B41">
            <w:pPr>
              <w:spacing w:before="120"/>
              <w:ind w:right="-6878"/>
              <w:rPr>
                <w:rFonts w:ascii="Arial" w:hAnsi="Arial"/>
                <w:b/>
              </w:rPr>
            </w:pPr>
          </w:p>
        </w:tc>
      </w:tr>
      <w:tr w:rsidR="00904B41" w:rsidRPr="005871E2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04B41" w:rsidRPr="005871E2" w:rsidRDefault="00904B41">
            <w:pPr>
              <w:spacing w:before="240"/>
              <w:rPr>
                <w:rFonts w:ascii="Arial" w:hAnsi="Arial"/>
                <w:sz w:val="16"/>
              </w:rPr>
            </w:pPr>
            <w:r w:rsidRPr="005871E2"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904B41" w:rsidRPr="005871E2" w:rsidRDefault="00904B41">
            <w:pPr>
              <w:spacing w:before="120"/>
              <w:ind w:right="-6878"/>
              <w:rPr>
                <w:rFonts w:ascii="Arial" w:hAnsi="Arial"/>
                <w:sz w:val="16"/>
              </w:rPr>
            </w:pPr>
          </w:p>
        </w:tc>
      </w:tr>
      <w:tr w:rsidR="00904B41" w:rsidRPr="005871E2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04B41" w:rsidRPr="005871E2" w:rsidRDefault="00904B41">
            <w:pPr>
              <w:spacing w:before="240"/>
              <w:rPr>
                <w:rFonts w:ascii="Arial" w:hAnsi="Arial"/>
                <w:sz w:val="16"/>
              </w:rPr>
            </w:pPr>
            <w:r w:rsidRPr="005871E2"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904B41" w:rsidRPr="005871E2" w:rsidRDefault="00904B41">
            <w:pPr>
              <w:spacing w:before="120"/>
              <w:ind w:right="-6878"/>
              <w:rPr>
                <w:rFonts w:ascii="Arial" w:hAnsi="Arial"/>
                <w:sz w:val="16"/>
              </w:rPr>
            </w:pPr>
          </w:p>
        </w:tc>
      </w:tr>
      <w:tr w:rsidR="00904B41" w:rsidRPr="005871E2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04B41" w:rsidRPr="005871E2" w:rsidRDefault="00904B41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 w:rsidRPr="005871E2">
              <w:rPr>
                <w:rFonts w:ascii="Arial" w:hAnsi="Arial"/>
                <w:sz w:val="16"/>
              </w:rPr>
              <w:t>Ημερομηνία γέννησης</w:t>
            </w:r>
            <w:r w:rsidRPr="005871E2">
              <w:rPr>
                <w:rFonts w:ascii="Arial" w:hAnsi="Arial"/>
                <w:sz w:val="16"/>
                <w:vertAlign w:val="superscript"/>
              </w:rPr>
              <w:t>(2)</w:t>
            </w:r>
            <w:r w:rsidRPr="005871E2"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904B41" w:rsidRPr="005871E2" w:rsidRDefault="00904B41">
            <w:pPr>
              <w:spacing w:before="120"/>
              <w:ind w:right="-6878"/>
              <w:rPr>
                <w:rFonts w:ascii="Arial" w:hAnsi="Arial"/>
                <w:sz w:val="16"/>
              </w:rPr>
            </w:pPr>
          </w:p>
        </w:tc>
      </w:tr>
      <w:tr w:rsidR="00904B41" w:rsidRPr="005871E2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41" w:rsidRPr="005871E2" w:rsidRDefault="00904B41">
            <w:pPr>
              <w:spacing w:before="240"/>
              <w:rPr>
                <w:rFonts w:ascii="Arial" w:hAnsi="Arial"/>
                <w:sz w:val="16"/>
              </w:rPr>
            </w:pPr>
            <w:r w:rsidRPr="005871E2"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41" w:rsidRPr="005871E2" w:rsidRDefault="00904B41">
            <w:pPr>
              <w:spacing w:before="120"/>
              <w:ind w:right="-6878"/>
              <w:rPr>
                <w:rFonts w:ascii="Courier New" w:hAnsi="Courier New"/>
                <w:b/>
              </w:rPr>
            </w:pPr>
          </w:p>
        </w:tc>
      </w:tr>
      <w:tr w:rsidR="00904B41" w:rsidRPr="005871E2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04B41" w:rsidRPr="005871E2" w:rsidRDefault="00904B41">
            <w:pPr>
              <w:spacing w:before="240"/>
              <w:rPr>
                <w:rFonts w:ascii="Arial" w:hAnsi="Arial"/>
                <w:sz w:val="16"/>
              </w:rPr>
            </w:pPr>
            <w:r w:rsidRPr="005871E2"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904B41" w:rsidRPr="005871E2" w:rsidRDefault="00904B41">
            <w:pPr>
              <w:spacing w:before="120"/>
              <w:ind w:right="-6878"/>
              <w:rPr>
                <w:rFonts w:ascii="Courier New" w:hAnsi="Courier New"/>
                <w:b/>
              </w:rPr>
            </w:pPr>
          </w:p>
        </w:tc>
        <w:tc>
          <w:tcPr>
            <w:tcW w:w="720" w:type="dxa"/>
            <w:gridSpan w:val="2"/>
          </w:tcPr>
          <w:p w:rsidR="00904B41" w:rsidRPr="005871E2" w:rsidRDefault="00904B41">
            <w:pPr>
              <w:spacing w:before="240"/>
              <w:rPr>
                <w:rFonts w:ascii="Arial" w:hAnsi="Arial"/>
                <w:sz w:val="16"/>
              </w:rPr>
            </w:pPr>
            <w:r w:rsidRPr="005871E2"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04B41" w:rsidRPr="005871E2" w:rsidRDefault="00904B41">
            <w:pPr>
              <w:spacing w:before="120"/>
              <w:ind w:right="-6878"/>
              <w:rPr>
                <w:rFonts w:ascii="Courier New" w:hAnsi="Courier New"/>
                <w:b/>
              </w:rPr>
            </w:pPr>
          </w:p>
        </w:tc>
      </w:tr>
      <w:tr w:rsidR="00904B41" w:rsidRPr="005871E2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04B41" w:rsidRPr="005871E2" w:rsidRDefault="00904B41">
            <w:pPr>
              <w:spacing w:before="240"/>
              <w:rPr>
                <w:rFonts w:ascii="Arial" w:hAnsi="Arial"/>
                <w:sz w:val="16"/>
              </w:rPr>
            </w:pPr>
            <w:r w:rsidRPr="005871E2"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904B41" w:rsidRPr="005871E2" w:rsidRDefault="00904B41">
            <w:pPr>
              <w:spacing w:before="12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904B41" w:rsidRPr="005871E2" w:rsidRDefault="00904B41">
            <w:pPr>
              <w:spacing w:before="240"/>
              <w:rPr>
                <w:rFonts w:ascii="Arial" w:hAnsi="Arial"/>
                <w:sz w:val="16"/>
              </w:rPr>
            </w:pPr>
            <w:r w:rsidRPr="005871E2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904B41" w:rsidRPr="005871E2" w:rsidRDefault="00904B41">
            <w:pPr>
              <w:spacing w:before="12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904B41" w:rsidRPr="005871E2" w:rsidRDefault="00904B41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5871E2">
              <w:rPr>
                <w:rFonts w:ascii="Arial" w:hAnsi="Arial"/>
                <w:sz w:val="16"/>
              </w:rPr>
              <w:t>Αριθ</w:t>
            </w:r>
            <w:proofErr w:type="spellEnd"/>
            <w:r w:rsidRPr="005871E2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:rsidR="00904B41" w:rsidRPr="005871E2" w:rsidRDefault="00904B41">
            <w:pPr>
              <w:spacing w:before="12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904B41" w:rsidRPr="005871E2" w:rsidRDefault="00904B41">
            <w:pPr>
              <w:spacing w:before="240"/>
              <w:rPr>
                <w:rFonts w:ascii="Arial" w:hAnsi="Arial"/>
                <w:sz w:val="16"/>
              </w:rPr>
            </w:pPr>
            <w:r w:rsidRPr="005871E2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904B41" w:rsidRPr="005871E2" w:rsidRDefault="00904B41">
            <w:pPr>
              <w:spacing w:before="120"/>
              <w:ind w:right="-6878"/>
              <w:rPr>
                <w:rFonts w:ascii="Arial" w:hAnsi="Arial"/>
                <w:sz w:val="16"/>
              </w:rPr>
            </w:pPr>
          </w:p>
        </w:tc>
      </w:tr>
      <w:tr w:rsidR="00904B41" w:rsidRPr="005871E2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04B41" w:rsidRPr="005871E2" w:rsidRDefault="00904B41">
            <w:pPr>
              <w:spacing w:before="240"/>
              <w:rPr>
                <w:rFonts w:ascii="Arial" w:hAnsi="Arial"/>
                <w:sz w:val="16"/>
              </w:rPr>
            </w:pPr>
            <w:r w:rsidRPr="005871E2">
              <w:rPr>
                <w:rFonts w:ascii="Arial" w:hAnsi="Arial"/>
                <w:sz w:val="16"/>
              </w:rPr>
              <w:t xml:space="preserve">Αρ. </w:t>
            </w:r>
            <w:proofErr w:type="spellStart"/>
            <w:r w:rsidRPr="005871E2">
              <w:rPr>
                <w:rFonts w:ascii="Arial" w:hAnsi="Arial"/>
                <w:sz w:val="16"/>
              </w:rPr>
              <w:t>Τηλεομοιοτύπου</w:t>
            </w:r>
            <w:proofErr w:type="spellEnd"/>
            <w:r w:rsidRPr="005871E2">
              <w:rPr>
                <w:rFonts w:ascii="Arial" w:hAnsi="Arial"/>
                <w:sz w:val="16"/>
              </w:rPr>
              <w:t xml:space="preserve"> (</w:t>
            </w:r>
            <w:r w:rsidRPr="005871E2">
              <w:rPr>
                <w:rFonts w:ascii="Arial" w:hAnsi="Arial"/>
                <w:sz w:val="16"/>
                <w:lang w:val="en-US"/>
              </w:rPr>
              <w:t>Fax</w:t>
            </w:r>
            <w:r w:rsidRPr="005871E2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904B41" w:rsidRPr="005871E2" w:rsidRDefault="00904B41">
            <w:pPr>
              <w:spacing w:before="12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04B41" w:rsidRPr="005871E2" w:rsidRDefault="00904B41">
            <w:pPr>
              <w:rPr>
                <w:rFonts w:ascii="Arial" w:hAnsi="Arial"/>
                <w:sz w:val="16"/>
              </w:rPr>
            </w:pPr>
            <w:r w:rsidRPr="005871E2">
              <w:rPr>
                <w:rFonts w:ascii="Arial" w:hAnsi="Arial"/>
                <w:sz w:val="16"/>
              </w:rPr>
              <w:t>Δ/νση Ηλεκτρ. Ταχυδρομείου</w:t>
            </w:r>
          </w:p>
          <w:p w:rsidR="00904B41" w:rsidRPr="005871E2" w:rsidRDefault="00904B41">
            <w:pPr>
              <w:rPr>
                <w:rFonts w:ascii="Arial" w:hAnsi="Arial"/>
                <w:sz w:val="16"/>
              </w:rPr>
            </w:pPr>
            <w:r w:rsidRPr="005871E2">
              <w:rPr>
                <w:rFonts w:ascii="Arial" w:hAnsi="Arial"/>
                <w:sz w:val="16"/>
              </w:rPr>
              <w:t>(Ε-</w:t>
            </w:r>
            <w:r w:rsidRPr="005871E2">
              <w:rPr>
                <w:rFonts w:ascii="Arial" w:hAnsi="Arial"/>
                <w:sz w:val="16"/>
                <w:lang w:val="en-US"/>
              </w:rPr>
              <w:t>mail</w:t>
            </w:r>
            <w:r w:rsidRPr="005871E2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04B41" w:rsidRPr="005871E2" w:rsidRDefault="00904B41">
            <w:pPr>
              <w:spacing w:before="120"/>
              <w:ind w:right="-6878"/>
              <w:rPr>
                <w:rFonts w:ascii="Courier New" w:hAnsi="Courier New"/>
                <w:b/>
              </w:rPr>
            </w:pPr>
          </w:p>
        </w:tc>
      </w:tr>
    </w:tbl>
    <w:p w:rsidR="00585EA4" w:rsidRDefault="00585EA4">
      <w:pPr>
        <w:rPr>
          <w:sz w:val="10"/>
          <w:szCs w:val="10"/>
        </w:rPr>
      </w:pPr>
    </w:p>
    <w:p w:rsidR="00585EA4" w:rsidRDefault="00585EA4">
      <w:pPr>
        <w:rPr>
          <w:sz w:val="10"/>
          <w:szCs w:val="10"/>
        </w:rPr>
      </w:pPr>
    </w:p>
    <w:p w:rsidR="00585EA4" w:rsidRDefault="00585EA4">
      <w:pPr>
        <w:rPr>
          <w:sz w:val="10"/>
          <w:szCs w:val="10"/>
        </w:rPr>
      </w:pPr>
    </w:p>
    <w:p w:rsidR="00585EA4" w:rsidRPr="00585EA4" w:rsidRDefault="00585EA4">
      <w:pPr>
        <w:rPr>
          <w:sz w:val="10"/>
          <w:szCs w:val="10"/>
        </w:rPr>
        <w:sectPr w:rsidR="00585EA4" w:rsidRPr="00585EA4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904B41" w:rsidRPr="005871E2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04B41" w:rsidRPr="005871E2" w:rsidRDefault="00904B41">
            <w:pPr>
              <w:ind w:right="124"/>
              <w:rPr>
                <w:rFonts w:ascii="Arial" w:hAnsi="Arial" w:cs="Arial"/>
                <w:sz w:val="22"/>
                <w:szCs w:val="22"/>
              </w:rPr>
            </w:pPr>
            <w:r w:rsidRPr="005871E2">
              <w:rPr>
                <w:rFonts w:ascii="Arial" w:hAnsi="Arial" w:cs="Arial"/>
                <w:sz w:val="22"/>
                <w:szCs w:val="22"/>
              </w:rPr>
              <w:lastRenderedPageBreak/>
              <w:t xml:space="preserve">Με ατομική μου ευθύνη και γνωρίζοντας τις κυρώσεις </w:t>
            </w:r>
            <w:r w:rsidRPr="005871E2">
              <w:rPr>
                <w:rFonts w:ascii="Arial" w:hAnsi="Arial" w:cs="Arial"/>
                <w:sz w:val="22"/>
                <w:szCs w:val="22"/>
                <w:vertAlign w:val="superscript"/>
              </w:rPr>
              <w:t>(3)</w:t>
            </w:r>
            <w:r w:rsidRPr="005871E2">
              <w:rPr>
                <w:rFonts w:ascii="Arial" w:hAnsi="Arial" w:cs="Arial"/>
                <w:sz w:val="22"/>
                <w:szCs w:val="22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904B41" w:rsidRPr="005871E2" w:rsidTr="005871E2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04B41" w:rsidRPr="005871E2" w:rsidRDefault="00D83A61" w:rsidP="006E0AFB">
            <w:pPr>
              <w:spacing w:before="60"/>
              <w:ind w:right="1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71E2">
              <w:rPr>
                <w:rFonts w:ascii="Arial" w:hAnsi="Arial" w:cs="Arial"/>
                <w:sz w:val="22"/>
                <w:szCs w:val="22"/>
              </w:rPr>
              <w:t>α</w:t>
            </w:r>
            <w:r w:rsidR="006C0594" w:rsidRPr="005871E2">
              <w:rPr>
                <w:rFonts w:ascii="Arial" w:hAnsi="Arial" w:cs="Arial"/>
                <w:sz w:val="22"/>
                <w:szCs w:val="22"/>
              </w:rPr>
              <w:t>.</w:t>
            </w:r>
            <w:r w:rsidR="005871E2" w:rsidRPr="005871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0594" w:rsidRPr="005871E2">
              <w:rPr>
                <w:rFonts w:ascii="Arial" w:hAnsi="Arial" w:cs="Arial"/>
                <w:sz w:val="22"/>
                <w:szCs w:val="22"/>
              </w:rPr>
              <w:t>Ασκώ νόμιμα κηδεμονία στο/στη μαθητή/τρια ……………………………………………………………</w:t>
            </w:r>
            <w:r w:rsidR="006E0AFB" w:rsidRPr="005871E2">
              <w:rPr>
                <w:rFonts w:ascii="Arial" w:hAnsi="Arial" w:cs="Arial"/>
                <w:sz w:val="22"/>
                <w:szCs w:val="22"/>
              </w:rPr>
              <w:t>….</w:t>
            </w:r>
          </w:p>
          <w:p w:rsidR="00585EA4" w:rsidRPr="00585EA4" w:rsidRDefault="00585EA4" w:rsidP="006E0AFB">
            <w:pPr>
              <w:spacing w:before="60"/>
              <w:ind w:right="12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ως</w:t>
            </w:r>
          </w:p>
          <w:p w:rsidR="00585EA4" w:rsidRPr="00585EA4" w:rsidRDefault="00585EA4" w:rsidP="006E0AFB">
            <w:pPr>
              <w:spacing w:before="60"/>
              <w:ind w:right="1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71E2"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28" style="position:absolute;left:0;text-align:left;margin-left:5pt;margin-top:4.4pt;width:16.5pt;height:10.55pt;z-index:251660288"/>
              </w:pict>
            </w:r>
            <w:r w:rsidR="005871E2" w:rsidRPr="005871E2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AD2226" w:rsidRPr="00AD222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871E2" w:rsidRPr="005871E2">
              <w:rPr>
                <w:rFonts w:ascii="Arial" w:hAnsi="Arial" w:cs="Arial"/>
                <w:sz w:val="22"/>
                <w:szCs w:val="22"/>
              </w:rPr>
              <w:t xml:space="preserve">κύριος κηδεμόνας </w:t>
            </w:r>
            <w:r>
              <w:rPr>
                <w:rFonts w:ascii="Arial" w:hAnsi="Arial" w:cs="Arial"/>
                <w:sz w:val="22"/>
                <w:szCs w:val="22"/>
              </w:rPr>
              <w:t xml:space="preserve">που έκανε την εγγραφή μέσω της εφαρμογής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585EA4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eggrafes</w:t>
            </w:r>
            <w:proofErr w:type="spellEnd"/>
            <w:r w:rsidRPr="00585EA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χρησιμοποιώντας τους κωδικούς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taxisnet</w:t>
            </w:r>
            <w:proofErr w:type="spellEnd"/>
          </w:p>
          <w:p w:rsidR="005871E2" w:rsidRPr="005871E2" w:rsidRDefault="00585EA4" w:rsidP="006E0AFB">
            <w:pPr>
              <w:spacing w:before="60"/>
              <w:ind w:right="1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71E2"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29" style="position:absolute;left:0;text-align:left;margin-left:5pt;margin-top:4.55pt;width:16.5pt;height:10.55pt;z-index:251661312"/>
              </w:pict>
            </w:r>
            <w:r w:rsidR="005871E2" w:rsidRPr="005871E2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871E2" w:rsidRPr="005871E2">
              <w:rPr>
                <w:rFonts w:ascii="Arial" w:hAnsi="Arial" w:cs="Arial"/>
                <w:sz w:val="22"/>
                <w:szCs w:val="22"/>
              </w:rPr>
              <w:t xml:space="preserve"> έτερος κηδεμόνας</w:t>
            </w:r>
          </w:p>
          <w:p w:rsidR="006C0594" w:rsidRPr="005871E2" w:rsidRDefault="006C0594" w:rsidP="006E0AFB">
            <w:pPr>
              <w:spacing w:before="60"/>
              <w:ind w:right="1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71E2">
              <w:rPr>
                <w:rFonts w:ascii="Arial" w:hAnsi="Arial" w:cs="Arial"/>
                <w:sz w:val="22"/>
                <w:szCs w:val="22"/>
              </w:rPr>
              <w:t>β.</w:t>
            </w:r>
            <w:r w:rsidR="00D83A61" w:rsidRPr="005871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71E2">
              <w:rPr>
                <w:rFonts w:ascii="Arial" w:hAnsi="Arial" w:cs="Arial"/>
                <w:sz w:val="22"/>
                <w:szCs w:val="22"/>
              </w:rPr>
              <w:t>Αποδέχομαι την ηλεκτρονική ενημέρωση για ζητήματα φοίτησης του/της μαθητή/</w:t>
            </w:r>
            <w:proofErr w:type="spellStart"/>
            <w:r w:rsidRPr="005871E2">
              <w:rPr>
                <w:rFonts w:ascii="Arial" w:hAnsi="Arial" w:cs="Arial"/>
                <w:sz w:val="22"/>
                <w:szCs w:val="22"/>
              </w:rPr>
              <w:t>τριας,</w:t>
            </w:r>
            <w:proofErr w:type="spellEnd"/>
            <w:r w:rsidRPr="005871E2">
              <w:rPr>
                <w:rFonts w:ascii="Arial" w:hAnsi="Arial" w:cs="Arial"/>
                <w:sz w:val="22"/>
                <w:szCs w:val="22"/>
              </w:rPr>
              <w:t xml:space="preserve"> καθώς και την ηλεκτρονική διεύθυνση για την παραλαβ</w:t>
            </w:r>
            <w:r w:rsidR="00B054CC" w:rsidRPr="005871E2">
              <w:rPr>
                <w:rFonts w:ascii="Arial" w:hAnsi="Arial" w:cs="Arial"/>
                <w:sz w:val="22"/>
                <w:szCs w:val="22"/>
              </w:rPr>
              <w:t xml:space="preserve">ή των ηλεκτρονικών μηνυμάτων ή ο αριθμός του τηλεφώνου στο οποίο θα αποστέλλονται τα </w:t>
            </w:r>
            <w:r w:rsidR="00B054CC" w:rsidRPr="005871E2">
              <w:rPr>
                <w:rFonts w:ascii="Arial" w:hAnsi="Arial" w:cs="Arial"/>
                <w:sz w:val="22"/>
                <w:szCs w:val="22"/>
                <w:lang w:val="en-US"/>
              </w:rPr>
              <w:t>SMS</w:t>
            </w:r>
            <w:r w:rsidR="00B054CC" w:rsidRPr="005871E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054CC" w:rsidRPr="005871E2" w:rsidRDefault="00B054CC" w:rsidP="006E0AFB">
            <w:pPr>
              <w:spacing w:before="60"/>
              <w:ind w:right="1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71E2">
              <w:rPr>
                <w:rFonts w:ascii="Arial" w:hAnsi="Arial" w:cs="Arial"/>
                <w:sz w:val="22"/>
                <w:szCs w:val="22"/>
              </w:rPr>
              <w:t>γ.</w:t>
            </w:r>
            <w:r w:rsidR="00D83A61" w:rsidRPr="005871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71E2">
              <w:rPr>
                <w:rFonts w:ascii="Arial" w:hAnsi="Arial" w:cs="Arial"/>
                <w:sz w:val="22"/>
                <w:szCs w:val="22"/>
              </w:rPr>
              <w:t xml:space="preserve">Ο/η εγγραφόμενος/νη μαθητής/τρια δεν φοιτά σε άλλο Γενικό Λύκειο ή Επαγγελματικό Λύκειο ή σχολείο της Δευτεροβάθμιας </w:t>
            </w:r>
            <w:proofErr w:type="spellStart"/>
            <w:r w:rsidRPr="005871E2">
              <w:rPr>
                <w:rFonts w:ascii="Arial" w:hAnsi="Arial" w:cs="Arial"/>
                <w:sz w:val="22"/>
                <w:szCs w:val="22"/>
              </w:rPr>
              <w:t>Εκπ</w:t>
            </w:r>
            <w:proofErr w:type="spellEnd"/>
            <w:r w:rsidRPr="005871E2">
              <w:rPr>
                <w:rFonts w:ascii="Arial" w:hAnsi="Arial" w:cs="Arial"/>
                <w:sz w:val="22"/>
                <w:szCs w:val="22"/>
              </w:rPr>
              <w:t xml:space="preserve">/σης οποιουδήποτε Υπουργείου ή σε σχολή της Τριτοβάθμιας </w:t>
            </w:r>
            <w:proofErr w:type="spellStart"/>
            <w:r w:rsidRPr="005871E2">
              <w:rPr>
                <w:rFonts w:ascii="Arial" w:hAnsi="Arial" w:cs="Arial"/>
                <w:sz w:val="22"/>
                <w:szCs w:val="22"/>
              </w:rPr>
              <w:t>Εκπ</w:t>
            </w:r>
            <w:proofErr w:type="spellEnd"/>
            <w:r w:rsidRPr="005871E2">
              <w:rPr>
                <w:rFonts w:ascii="Arial" w:hAnsi="Arial" w:cs="Arial"/>
                <w:sz w:val="22"/>
                <w:szCs w:val="22"/>
              </w:rPr>
              <w:t xml:space="preserve">/σης </w:t>
            </w:r>
            <w:r w:rsidR="006E0AFB" w:rsidRPr="005871E2">
              <w:rPr>
                <w:rFonts w:ascii="Arial" w:hAnsi="Arial" w:cs="Arial"/>
                <w:sz w:val="22"/>
                <w:szCs w:val="22"/>
              </w:rPr>
              <w:t>ή</w:t>
            </w:r>
            <w:r w:rsidRPr="005871E2">
              <w:rPr>
                <w:rFonts w:ascii="Arial" w:hAnsi="Arial" w:cs="Arial"/>
                <w:sz w:val="22"/>
                <w:szCs w:val="22"/>
              </w:rPr>
              <w:t xml:space="preserve"> στο </w:t>
            </w:r>
            <w:proofErr w:type="spellStart"/>
            <w:r w:rsidRPr="005871E2">
              <w:rPr>
                <w:rFonts w:ascii="Arial" w:hAnsi="Arial" w:cs="Arial"/>
                <w:sz w:val="22"/>
                <w:szCs w:val="22"/>
              </w:rPr>
              <w:t>μεταλυκειακό</w:t>
            </w:r>
            <w:proofErr w:type="spellEnd"/>
            <w:r w:rsidRPr="005871E2">
              <w:rPr>
                <w:rFonts w:ascii="Arial" w:hAnsi="Arial" w:cs="Arial"/>
                <w:sz w:val="22"/>
                <w:szCs w:val="22"/>
              </w:rPr>
              <w:t xml:space="preserve"> έτος-τάξη μαθητείας των ΕΠΑΛ ή σε Ινστιτούτο Επαγγελματικής Κατάρτισης (ΙΕΚ) ή αντίστοιχων εκπαιδευτικών ιδρυμάτων του εξωτερικού, σύμφωνα με την παράγρ</w:t>
            </w:r>
            <w:r w:rsidR="006E0AFB" w:rsidRPr="005871E2">
              <w:rPr>
                <w:rFonts w:ascii="Arial" w:hAnsi="Arial" w:cs="Arial"/>
                <w:sz w:val="22"/>
                <w:szCs w:val="22"/>
              </w:rPr>
              <w:t>α</w:t>
            </w:r>
            <w:r w:rsidRPr="005871E2">
              <w:rPr>
                <w:rFonts w:ascii="Arial" w:hAnsi="Arial" w:cs="Arial"/>
                <w:sz w:val="22"/>
                <w:szCs w:val="22"/>
              </w:rPr>
              <w:t>φο ΙΣΤ</w:t>
            </w:r>
            <w:r w:rsidR="006E0AFB" w:rsidRPr="005871E2">
              <w:rPr>
                <w:rFonts w:ascii="Arial" w:hAnsi="Arial" w:cs="Arial"/>
                <w:sz w:val="22"/>
                <w:szCs w:val="22"/>
              </w:rPr>
              <w:t xml:space="preserve"> περί Διπλής Φοίτησης.</w:t>
            </w:r>
          </w:p>
          <w:p w:rsidR="006E0AFB" w:rsidRPr="005871E2" w:rsidRDefault="006E0AFB" w:rsidP="006E0AFB">
            <w:pPr>
              <w:spacing w:before="60"/>
              <w:ind w:right="1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71E2">
              <w:rPr>
                <w:rFonts w:ascii="Arial" w:hAnsi="Arial" w:cs="Arial"/>
                <w:sz w:val="22"/>
                <w:szCs w:val="22"/>
              </w:rPr>
              <w:t>δ.</w:t>
            </w:r>
            <w:r w:rsidR="00D83A61" w:rsidRPr="005871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71E2">
              <w:rPr>
                <w:rFonts w:ascii="Arial" w:hAnsi="Arial" w:cs="Arial"/>
                <w:sz w:val="22"/>
                <w:szCs w:val="22"/>
              </w:rPr>
              <w:t>Ότι ο/η εγγραφόμενος/η μαθητής/τρια δεν είναι κάτοχος Απολυτηρίου ΕΠΑΛ.</w:t>
            </w:r>
          </w:p>
          <w:p w:rsidR="00AD2226" w:rsidRDefault="00376B76" w:rsidP="005871E2">
            <w:pPr>
              <w:spacing w:before="60"/>
              <w:ind w:right="1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71E2">
              <w:rPr>
                <w:rFonts w:ascii="Arial" w:hAnsi="Arial" w:cs="Arial"/>
                <w:sz w:val="22"/>
                <w:szCs w:val="22"/>
              </w:rPr>
              <w:t>ε.</w:t>
            </w:r>
            <w:r w:rsidR="007750CA" w:rsidRPr="005871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71E2" w:rsidRPr="005871E2">
              <w:rPr>
                <w:rFonts w:ascii="Arial" w:hAnsi="Arial" w:cs="Arial"/>
                <w:sz w:val="22"/>
                <w:szCs w:val="22"/>
              </w:rPr>
              <w:t>Το όργανο επιλογής</w:t>
            </w:r>
            <w:r w:rsidR="00AD2226" w:rsidRPr="00AD22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2226">
              <w:rPr>
                <w:rFonts w:ascii="Arial" w:hAnsi="Arial" w:cs="Arial"/>
                <w:sz w:val="22"/>
                <w:szCs w:val="22"/>
              </w:rPr>
              <w:t>που παρακολουθεί το κηδεμονευόμενο τέκνο μου είναι</w:t>
            </w:r>
          </w:p>
          <w:p w:rsidR="006C0594" w:rsidRDefault="005871E2" w:rsidP="005871E2">
            <w:pPr>
              <w:spacing w:before="60"/>
              <w:ind w:right="1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71E2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  <w:r w:rsidR="00AD2226">
              <w:rPr>
                <w:rFonts w:ascii="Arial" w:hAnsi="Arial" w:cs="Arial"/>
                <w:sz w:val="22"/>
                <w:szCs w:val="22"/>
              </w:rPr>
              <w:t>…………………………</w:t>
            </w:r>
          </w:p>
          <w:p w:rsidR="00585EA4" w:rsidRPr="005871E2" w:rsidRDefault="00585EA4" w:rsidP="005871E2">
            <w:pPr>
              <w:spacing w:before="60"/>
              <w:ind w:right="1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1E2" w:rsidRPr="005871E2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871E2" w:rsidRPr="005871E2" w:rsidRDefault="005871E2" w:rsidP="006E0AFB">
            <w:pPr>
              <w:spacing w:before="60"/>
              <w:ind w:right="1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04B41" w:rsidRPr="005871E2" w:rsidRDefault="00904B41">
      <w:pPr>
        <w:pStyle w:val="a6"/>
        <w:ind w:left="0"/>
        <w:jc w:val="right"/>
        <w:rPr>
          <w:sz w:val="16"/>
        </w:rPr>
      </w:pPr>
    </w:p>
    <w:p w:rsidR="00904B41" w:rsidRPr="005871E2" w:rsidRDefault="00904B41" w:rsidP="00585EA4">
      <w:pPr>
        <w:pStyle w:val="a6"/>
        <w:ind w:left="0" w:right="484"/>
        <w:rPr>
          <w:sz w:val="16"/>
        </w:rPr>
      </w:pPr>
    </w:p>
    <w:p w:rsidR="00904B41" w:rsidRPr="005871E2" w:rsidRDefault="00904B41">
      <w:pPr>
        <w:pStyle w:val="a6"/>
        <w:jc w:val="both"/>
        <w:rPr>
          <w:sz w:val="18"/>
        </w:rPr>
      </w:pPr>
      <w:r w:rsidRPr="005871E2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04B41" w:rsidRPr="005871E2" w:rsidRDefault="00904B41">
      <w:pPr>
        <w:pStyle w:val="a6"/>
        <w:jc w:val="both"/>
      </w:pPr>
      <w:r w:rsidRPr="005871E2">
        <w:rPr>
          <w:sz w:val="18"/>
        </w:rPr>
        <w:t>(2) Αναγράφεται ολογράφως. 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  <w:r w:rsidR="00637D94">
        <w:rPr>
          <w:sz w:val="18"/>
        </w:rPr>
        <w:t xml:space="preserve"> </w:t>
      </w:r>
      <w:r w:rsidRPr="005871E2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tbl>
      <w:tblPr>
        <w:tblW w:w="0" w:type="auto"/>
        <w:tblBorders>
          <w:insideH w:val="dashed" w:sz="4" w:space="0" w:color="auto"/>
        </w:tblBorders>
        <w:tblLayout w:type="fixed"/>
        <w:tblLook w:val="01E0"/>
      </w:tblPr>
      <w:tblGrid>
        <w:gridCol w:w="10420"/>
      </w:tblGrid>
      <w:tr w:rsidR="00904B41" w:rsidRPr="005871E2">
        <w:tc>
          <w:tcPr>
            <w:tcW w:w="10420" w:type="dxa"/>
          </w:tcPr>
          <w:p w:rsidR="00585EA4" w:rsidRDefault="00585EA4" w:rsidP="00585EA4">
            <w:pPr>
              <w:spacing w:before="60"/>
              <w:ind w:right="12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στ. Το μάθημα επιλογής </w:t>
            </w:r>
            <w:r w:rsidR="000F0D9D">
              <w:rPr>
                <w:rFonts w:ascii="Arial" w:hAnsi="Arial" w:cs="Arial"/>
                <w:sz w:val="22"/>
                <w:szCs w:val="22"/>
              </w:rPr>
              <w:t xml:space="preserve">Μουσική – Μουσική Τεχνολογία </w:t>
            </w:r>
            <w:r>
              <w:rPr>
                <w:rFonts w:ascii="Arial" w:hAnsi="Arial" w:cs="Arial"/>
                <w:sz w:val="22"/>
                <w:szCs w:val="22"/>
              </w:rPr>
              <w:t>είναι:</w:t>
            </w:r>
          </w:p>
          <w:p w:rsidR="00585EA4" w:rsidRDefault="00585EA4" w:rsidP="00585EA4">
            <w:pPr>
              <w:spacing w:before="60"/>
              <w:ind w:right="12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36" style="position:absolute;left:0;text-align:left;margin-left:15.85pt;margin-top:3.25pt;width:16.5pt;height:10.55pt;z-index:251663360"/>
              </w:pic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Οργανολογία Ελληνικών Παραδοσιακών Οργάνων</w:t>
            </w:r>
          </w:p>
          <w:p w:rsidR="00585EA4" w:rsidRDefault="00585EA4" w:rsidP="00585EA4">
            <w:pPr>
              <w:spacing w:before="60"/>
              <w:ind w:right="12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37" style="position:absolute;left:0;text-align:left;margin-left:15.85pt;margin-top:2.9pt;width:16.5pt;height:10.55pt;z-index:251664384"/>
              </w:pic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Οργανολογία Μουσικών Οργάνων Συμφωνικής Ορχήστρας</w:t>
            </w:r>
          </w:p>
          <w:p w:rsidR="00585EA4" w:rsidRDefault="00585EA4" w:rsidP="00585EA4">
            <w:pPr>
              <w:spacing w:before="60"/>
              <w:ind w:right="12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38" style="position:absolute;left:0;text-align:left;margin-left:15.85pt;margin-top:3.65pt;width:16.5pt;height:10.55pt;z-index:251665408"/>
              </w:pic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Στοιχεία Αντίστιξης</w:t>
            </w:r>
          </w:p>
          <w:p w:rsidR="00585EA4" w:rsidRDefault="00585EA4" w:rsidP="00585EA4">
            <w:pPr>
              <w:spacing w:before="60"/>
              <w:ind w:right="12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39" style="position:absolute;left:0;text-align:left;margin-left:15.85pt;margin-top:4.1pt;width:16.5pt;height:10.55pt;z-index:251666432"/>
              </w:pic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Εφαρμογές Πληροφορικής στη Μουσική</w:t>
            </w:r>
          </w:p>
          <w:p w:rsidR="00585EA4" w:rsidRDefault="00585EA4" w:rsidP="00585EA4">
            <w:pPr>
              <w:spacing w:before="60"/>
              <w:ind w:right="12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40" style="position:absolute;left:0;text-align:left;margin-left:15.85pt;margin-top:3.55pt;width:16.5pt;height:10.55pt;z-index:251667456"/>
              </w:pic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Επεξεργασία Μουσικού Κειμένου με Η/Υ</w:t>
            </w:r>
          </w:p>
          <w:p w:rsidR="00585EA4" w:rsidRDefault="00585EA4" w:rsidP="00585EA4">
            <w:pPr>
              <w:spacing w:before="60"/>
              <w:ind w:right="12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41" style="position:absolute;left:0;text-align:left;margin-left:15.85pt;margin-top:3.65pt;width:16.5pt;height:10.55pt;z-index:251668480"/>
              </w:pic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Στοιχειώδεις Αρχές ηχοληψίας Ι</w:t>
            </w:r>
          </w:p>
          <w:p w:rsidR="00585EA4" w:rsidRDefault="00585EA4" w:rsidP="00585EA4">
            <w:pPr>
              <w:spacing w:before="60"/>
              <w:ind w:right="12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85EA4" w:rsidRDefault="00585EA4" w:rsidP="00585EA4">
            <w:pPr>
              <w:jc w:val="right"/>
              <w:rPr>
                <w:rFonts w:ascii="Arial" w:hAnsi="Arial"/>
                <w:sz w:val="20"/>
              </w:rPr>
            </w:pPr>
          </w:p>
          <w:p w:rsidR="00585EA4" w:rsidRPr="00585EA4" w:rsidRDefault="00585EA4" w:rsidP="0099385B">
            <w:pPr>
              <w:ind w:firstLine="6237"/>
              <w:jc w:val="center"/>
              <w:rPr>
                <w:rFonts w:ascii="Arial" w:hAnsi="Arial"/>
                <w:sz w:val="22"/>
                <w:szCs w:val="22"/>
              </w:rPr>
            </w:pPr>
            <w:r w:rsidRPr="00585EA4">
              <w:rPr>
                <w:rFonts w:ascii="Arial" w:hAnsi="Arial"/>
                <w:sz w:val="22"/>
                <w:szCs w:val="22"/>
              </w:rPr>
              <w:t>Αλεξανδρούπολη</w:t>
            </w:r>
            <w:r w:rsidR="00AD2226">
              <w:rPr>
                <w:rFonts w:ascii="Arial" w:hAnsi="Arial"/>
                <w:sz w:val="22"/>
                <w:szCs w:val="22"/>
              </w:rPr>
              <w:t>,</w:t>
            </w:r>
            <w:r w:rsidRPr="00585EA4">
              <w:rPr>
                <w:rFonts w:ascii="Arial" w:hAnsi="Arial"/>
                <w:sz w:val="22"/>
                <w:szCs w:val="22"/>
              </w:rPr>
              <w:t xml:space="preserve"> </w:t>
            </w:r>
            <w:r w:rsidR="00AD2226">
              <w:rPr>
                <w:rFonts w:ascii="Arial" w:hAnsi="Arial"/>
                <w:sz w:val="22"/>
                <w:szCs w:val="22"/>
              </w:rPr>
              <w:t>.</w:t>
            </w:r>
            <w:r w:rsidRPr="00585EA4">
              <w:rPr>
                <w:rFonts w:ascii="Arial" w:hAnsi="Arial"/>
                <w:sz w:val="22"/>
                <w:szCs w:val="22"/>
              </w:rPr>
              <w:t>…/09/2023</w:t>
            </w:r>
          </w:p>
          <w:p w:rsidR="00585EA4" w:rsidRPr="00585EA4" w:rsidRDefault="00585EA4" w:rsidP="0099385B">
            <w:pPr>
              <w:ind w:firstLine="6237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585EA4" w:rsidRPr="00585EA4" w:rsidRDefault="00585EA4" w:rsidP="0099385B">
            <w:pPr>
              <w:ind w:firstLine="6237"/>
              <w:jc w:val="center"/>
              <w:rPr>
                <w:rFonts w:ascii="Arial" w:hAnsi="Arial"/>
                <w:sz w:val="22"/>
                <w:szCs w:val="22"/>
              </w:rPr>
            </w:pPr>
            <w:r w:rsidRPr="00585EA4">
              <w:rPr>
                <w:rFonts w:ascii="Arial" w:hAnsi="Arial"/>
                <w:sz w:val="22"/>
                <w:szCs w:val="22"/>
              </w:rPr>
              <w:t>Ο – Η Δηλών/ούσα</w:t>
            </w:r>
          </w:p>
          <w:p w:rsidR="00585EA4" w:rsidRPr="00585EA4" w:rsidRDefault="00585EA4" w:rsidP="0099385B">
            <w:pPr>
              <w:ind w:firstLine="6237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585EA4" w:rsidRPr="00585EA4" w:rsidRDefault="00585EA4" w:rsidP="0099385B">
            <w:pPr>
              <w:ind w:firstLine="6237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585EA4" w:rsidRPr="00585EA4" w:rsidRDefault="00585EA4" w:rsidP="0099385B">
            <w:pPr>
              <w:ind w:firstLine="6237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585EA4" w:rsidRPr="00585EA4" w:rsidRDefault="00585EA4" w:rsidP="0099385B">
            <w:pPr>
              <w:ind w:firstLine="6237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585EA4" w:rsidRPr="00585EA4" w:rsidRDefault="00585EA4" w:rsidP="0099385B">
            <w:pPr>
              <w:ind w:firstLine="6237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585EA4" w:rsidRPr="00585EA4" w:rsidRDefault="00585EA4" w:rsidP="0099385B">
            <w:pPr>
              <w:ind w:firstLine="6237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585EA4" w:rsidRPr="00585EA4" w:rsidRDefault="00585EA4" w:rsidP="0099385B">
            <w:pPr>
              <w:ind w:firstLine="6237"/>
              <w:jc w:val="center"/>
              <w:rPr>
                <w:rFonts w:ascii="Arial" w:hAnsi="Arial"/>
                <w:sz w:val="22"/>
                <w:szCs w:val="22"/>
              </w:rPr>
            </w:pPr>
            <w:r w:rsidRPr="00585EA4">
              <w:rPr>
                <w:rFonts w:ascii="Arial" w:hAnsi="Arial"/>
                <w:sz w:val="22"/>
                <w:szCs w:val="22"/>
              </w:rPr>
              <w:t>(Υπογραφή)</w:t>
            </w:r>
          </w:p>
          <w:p w:rsidR="00904B41" w:rsidRPr="00585EA4" w:rsidRDefault="00904B41">
            <w:pPr>
              <w:spacing w:before="120"/>
              <w:rPr>
                <w:sz w:val="22"/>
                <w:szCs w:val="22"/>
              </w:rPr>
            </w:pPr>
          </w:p>
          <w:p w:rsidR="00585EA4" w:rsidRPr="00585EA4" w:rsidRDefault="00585EA4">
            <w:pPr>
              <w:spacing w:before="120"/>
            </w:pPr>
          </w:p>
        </w:tc>
      </w:tr>
      <w:tr w:rsidR="00904B41" w:rsidRPr="005871E2">
        <w:tc>
          <w:tcPr>
            <w:tcW w:w="10420" w:type="dxa"/>
          </w:tcPr>
          <w:p w:rsidR="00904B41" w:rsidRPr="005871E2" w:rsidRDefault="00904B41">
            <w:pPr>
              <w:spacing w:before="120"/>
              <w:rPr>
                <w:rFonts w:ascii="Courier New" w:hAnsi="Courier New"/>
                <w:b/>
              </w:rPr>
            </w:pPr>
          </w:p>
        </w:tc>
      </w:tr>
      <w:tr w:rsidR="00904B41" w:rsidRPr="005871E2">
        <w:tc>
          <w:tcPr>
            <w:tcW w:w="10420" w:type="dxa"/>
          </w:tcPr>
          <w:p w:rsidR="00904B41" w:rsidRPr="005871E2" w:rsidRDefault="00904B41">
            <w:pPr>
              <w:spacing w:before="120"/>
              <w:rPr>
                <w:rFonts w:ascii="Courier New" w:hAnsi="Courier New"/>
                <w:b/>
              </w:rPr>
            </w:pPr>
          </w:p>
        </w:tc>
      </w:tr>
      <w:tr w:rsidR="00904B41" w:rsidRPr="005871E2">
        <w:tc>
          <w:tcPr>
            <w:tcW w:w="10420" w:type="dxa"/>
          </w:tcPr>
          <w:p w:rsidR="00904B41" w:rsidRPr="005871E2" w:rsidRDefault="00904B41">
            <w:pPr>
              <w:spacing w:before="120"/>
              <w:rPr>
                <w:rFonts w:ascii="Courier New" w:hAnsi="Courier New"/>
                <w:b/>
              </w:rPr>
            </w:pPr>
          </w:p>
        </w:tc>
      </w:tr>
      <w:tr w:rsidR="00904B41" w:rsidRPr="005871E2">
        <w:tc>
          <w:tcPr>
            <w:tcW w:w="10420" w:type="dxa"/>
          </w:tcPr>
          <w:p w:rsidR="00904B41" w:rsidRPr="005871E2" w:rsidRDefault="00904B41">
            <w:pPr>
              <w:spacing w:before="120"/>
              <w:rPr>
                <w:rFonts w:ascii="Courier New" w:hAnsi="Courier New"/>
                <w:b/>
              </w:rPr>
            </w:pPr>
          </w:p>
        </w:tc>
      </w:tr>
      <w:tr w:rsidR="00904B41" w:rsidRPr="005871E2">
        <w:tc>
          <w:tcPr>
            <w:tcW w:w="10420" w:type="dxa"/>
          </w:tcPr>
          <w:p w:rsidR="00904B41" w:rsidRPr="005871E2" w:rsidRDefault="00904B41">
            <w:pPr>
              <w:spacing w:before="120"/>
              <w:rPr>
                <w:rFonts w:ascii="Courier New" w:hAnsi="Courier New"/>
                <w:b/>
              </w:rPr>
            </w:pPr>
          </w:p>
        </w:tc>
      </w:tr>
      <w:tr w:rsidR="00904B41" w:rsidRPr="005871E2">
        <w:tc>
          <w:tcPr>
            <w:tcW w:w="10420" w:type="dxa"/>
          </w:tcPr>
          <w:p w:rsidR="00904B41" w:rsidRPr="005871E2" w:rsidRDefault="00904B41">
            <w:pPr>
              <w:spacing w:before="120"/>
              <w:rPr>
                <w:rFonts w:ascii="Courier New" w:hAnsi="Courier New"/>
                <w:b/>
              </w:rPr>
            </w:pPr>
          </w:p>
        </w:tc>
      </w:tr>
      <w:tr w:rsidR="00904B41" w:rsidRPr="005871E2">
        <w:tc>
          <w:tcPr>
            <w:tcW w:w="10420" w:type="dxa"/>
          </w:tcPr>
          <w:p w:rsidR="00904B41" w:rsidRPr="005871E2" w:rsidRDefault="00904B41">
            <w:pPr>
              <w:spacing w:before="120"/>
              <w:rPr>
                <w:rFonts w:ascii="Courier New" w:hAnsi="Courier New"/>
                <w:b/>
              </w:rPr>
            </w:pPr>
          </w:p>
        </w:tc>
      </w:tr>
      <w:tr w:rsidR="00904B41" w:rsidRPr="005871E2">
        <w:tc>
          <w:tcPr>
            <w:tcW w:w="10420" w:type="dxa"/>
          </w:tcPr>
          <w:p w:rsidR="00904B41" w:rsidRPr="005871E2" w:rsidRDefault="00904B41">
            <w:pPr>
              <w:spacing w:before="120"/>
              <w:rPr>
                <w:rFonts w:ascii="Courier New" w:hAnsi="Courier New"/>
                <w:b/>
              </w:rPr>
            </w:pPr>
          </w:p>
        </w:tc>
      </w:tr>
      <w:tr w:rsidR="00904B41" w:rsidRPr="005871E2">
        <w:tc>
          <w:tcPr>
            <w:tcW w:w="10420" w:type="dxa"/>
          </w:tcPr>
          <w:p w:rsidR="00904B41" w:rsidRPr="005871E2" w:rsidRDefault="00904B41">
            <w:pPr>
              <w:spacing w:before="120"/>
              <w:rPr>
                <w:rFonts w:ascii="Courier New" w:hAnsi="Courier New"/>
                <w:b/>
              </w:rPr>
            </w:pPr>
          </w:p>
        </w:tc>
      </w:tr>
      <w:tr w:rsidR="00904B41" w:rsidRPr="005871E2">
        <w:tc>
          <w:tcPr>
            <w:tcW w:w="10420" w:type="dxa"/>
          </w:tcPr>
          <w:p w:rsidR="00904B41" w:rsidRPr="005871E2" w:rsidRDefault="00904B41">
            <w:pPr>
              <w:spacing w:before="120"/>
              <w:rPr>
                <w:rFonts w:ascii="Courier New" w:hAnsi="Courier New"/>
                <w:b/>
              </w:rPr>
            </w:pPr>
          </w:p>
        </w:tc>
      </w:tr>
      <w:tr w:rsidR="00904B41" w:rsidRPr="005871E2">
        <w:tc>
          <w:tcPr>
            <w:tcW w:w="10420" w:type="dxa"/>
          </w:tcPr>
          <w:p w:rsidR="00904B41" w:rsidRPr="005871E2" w:rsidRDefault="00904B41">
            <w:pPr>
              <w:spacing w:before="120"/>
              <w:rPr>
                <w:rFonts w:ascii="Courier New" w:hAnsi="Courier New"/>
                <w:b/>
              </w:rPr>
            </w:pPr>
          </w:p>
        </w:tc>
      </w:tr>
      <w:tr w:rsidR="00904B41" w:rsidRPr="005871E2">
        <w:tc>
          <w:tcPr>
            <w:tcW w:w="10420" w:type="dxa"/>
          </w:tcPr>
          <w:p w:rsidR="00904B41" w:rsidRPr="005871E2" w:rsidRDefault="00904B41">
            <w:pPr>
              <w:spacing w:before="120"/>
              <w:rPr>
                <w:rFonts w:ascii="Courier New" w:hAnsi="Courier New"/>
                <w:b/>
              </w:rPr>
            </w:pPr>
          </w:p>
        </w:tc>
      </w:tr>
      <w:tr w:rsidR="00904B41" w:rsidRPr="005871E2">
        <w:tc>
          <w:tcPr>
            <w:tcW w:w="10420" w:type="dxa"/>
          </w:tcPr>
          <w:p w:rsidR="00904B41" w:rsidRPr="005871E2" w:rsidRDefault="00904B41">
            <w:pPr>
              <w:spacing w:before="120"/>
              <w:rPr>
                <w:rFonts w:ascii="Courier New" w:hAnsi="Courier New"/>
                <w:b/>
              </w:rPr>
            </w:pPr>
          </w:p>
        </w:tc>
      </w:tr>
      <w:tr w:rsidR="00904B41" w:rsidRPr="005871E2">
        <w:tc>
          <w:tcPr>
            <w:tcW w:w="10420" w:type="dxa"/>
          </w:tcPr>
          <w:p w:rsidR="00904B41" w:rsidRPr="005871E2" w:rsidRDefault="00904B41">
            <w:pPr>
              <w:spacing w:before="120"/>
              <w:rPr>
                <w:rFonts w:ascii="Courier New" w:hAnsi="Courier New"/>
                <w:b/>
              </w:rPr>
            </w:pPr>
          </w:p>
        </w:tc>
      </w:tr>
      <w:tr w:rsidR="00904B41" w:rsidRPr="005871E2">
        <w:tc>
          <w:tcPr>
            <w:tcW w:w="10420" w:type="dxa"/>
          </w:tcPr>
          <w:p w:rsidR="00904B41" w:rsidRPr="005871E2" w:rsidRDefault="00904B41">
            <w:pPr>
              <w:spacing w:before="120"/>
              <w:rPr>
                <w:rFonts w:ascii="Arial" w:hAnsi="Arial"/>
                <w:sz w:val="20"/>
              </w:rPr>
            </w:pPr>
          </w:p>
        </w:tc>
      </w:tr>
    </w:tbl>
    <w:p w:rsidR="00904B41" w:rsidRPr="005871E2" w:rsidRDefault="00904B41">
      <w:pPr>
        <w:rPr>
          <w:rFonts w:ascii="Arial" w:hAnsi="Arial"/>
          <w:sz w:val="20"/>
        </w:rPr>
      </w:pPr>
      <w:r w:rsidRPr="005871E2">
        <w:rPr>
          <w:rFonts w:ascii="Arial" w:hAnsi="Arial"/>
          <w:sz w:val="20"/>
        </w:rPr>
        <w:t xml:space="preserve"> </w:t>
      </w:r>
    </w:p>
    <w:sectPr w:rsidR="00904B41" w:rsidRPr="005871E2" w:rsidSect="006D2D17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690" w:rsidRDefault="00B34690">
      <w:r>
        <w:separator/>
      </w:r>
    </w:p>
  </w:endnote>
  <w:endnote w:type="continuationSeparator" w:id="0">
    <w:p w:rsidR="00B34690" w:rsidRDefault="00B34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690" w:rsidRDefault="00B34690">
      <w:r>
        <w:separator/>
      </w:r>
    </w:p>
  </w:footnote>
  <w:footnote w:type="continuationSeparator" w:id="0">
    <w:p w:rsidR="00B34690" w:rsidRDefault="00B346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B41" w:rsidRDefault="0024247E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1975" cy="523875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B41" w:rsidRDefault="00904B41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7CA067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9C1B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00C8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AA6D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14C5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0AD8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50A5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C6DC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8002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FAFC614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5B8AD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7EBE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BAA4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AC6B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0479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3845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3AE9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F66A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5E7C241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CBB477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C1D251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0852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7A55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89B210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E72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4AB3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9B580E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E5405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E86D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CCEC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7E80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3E80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449E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D051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74F3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26BE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9479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A15814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463D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72BB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B268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9695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6CCA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3C7E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7AA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F35E14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970E7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6E2D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CE2B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C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782F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2ACF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C0BF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4A98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noPunctuationKerning/>
  <w:characterSpacingControl w:val="doNotCompress"/>
  <w:hdrShapeDefaults>
    <o:shapedefaults v:ext="edit" spidmax="819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2C7B6C"/>
    <w:rsid w:val="000F0D9D"/>
    <w:rsid w:val="00204C59"/>
    <w:rsid w:val="0024247E"/>
    <w:rsid w:val="002C7B6C"/>
    <w:rsid w:val="00376B76"/>
    <w:rsid w:val="003B6E92"/>
    <w:rsid w:val="00585EA4"/>
    <w:rsid w:val="005871E2"/>
    <w:rsid w:val="00597D63"/>
    <w:rsid w:val="00637D94"/>
    <w:rsid w:val="006C0594"/>
    <w:rsid w:val="006D2D17"/>
    <w:rsid w:val="006E0AFB"/>
    <w:rsid w:val="00766438"/>
    <w:rsid w:val="007750CA"/>
    <w:rsid w:val="007A5FE4"/>
    <w:rsid w:val="007B2156"/>
    <w:rsid w:val="0086685C"/>
    <w:rsid w:val="00904B41"/>
    <w:rsid w:val="0095492F"/>
    <w:rsid w:val="0099385B"/>
    <w:rsid w:val="009E5C39"/>
    <w:rsid w:val="00AD2226"/>
    <w:rsid w:val="00AE0364"/>
    <w:rsid w:val="00B054CC"/>
    <w:rsid w:val="00B34690"/>
    <w:rsid w:val="00BF67B7"/>
    <w:rsid w:val="00D83A61"/>
    <w:rsid w:val="00D90580"/>
    <w:rsid w:val="00DD7151"/>
    <w:rsid w:val="00DF0DDC"/>
    <w:rsid w:val="00ED2D0C"/>
    <w:rsid w:val="00FA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17"/>
    <w:rPr>
      <w:sz w:val="24"/>
      <w:szCs w:val="24"/>
    </w:rPr>
  </w:style>
  <w:style w:type="paragraph" w:styleId="1">
    <w:name w:val="heading 1"/>
    <w:basedOn w:val="a"/>
    <w:next w:val="a"/>
    <w:qFormat/>
    <w:rsid w:val="006D2D17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D2D17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6D2D17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6D2D17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6D2D17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6D2D17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6D2D17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6D2D17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6D2D17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6D2D17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6D2D17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6D2D17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6D2D1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6D2D1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6D2D17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6E0AFB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7"/>
    <w:uiPriority w:val="99"/>
    <w:semiHidden/>
    <w:rsid w:val="006E0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25</TotalTime>
  <Pages>2</Pages>
  <Words>432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User</cp:lastModifiedBy>
  <cp:revision>6</cp:revision>
  <cp:lastPrinted>2018-05-10T10:10:00Z</cp:lastPrinted>
  <dcterms:created xsi:type="dcterms:W3CDTF">2023-09-01T07:00:00Z</dcterms:created>
  <dcterms:modified xsi:type="dcterms:W3CDTF">2023-09-01T07:23:00Z</dcterms:modified>
</cp:coreProperties>
</file>