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1" w:rsidRPr="005871E2" w:rsidRDefault="00904B41">
      <w:pPr>
        <w:pStyle w:val="3"/>
      </w:pPr>
      <w:r w:rsidRPr="005871E2">
        <w:t>ΥΠΕΥΘΥΝΗ ΔΗΛΩΣΗ</w:t>
      </w:r>
    </w:p>
    <w:p w:rsidR="00904B41" w:rsidRPr="005871E2" w:rsidRDefault="00904B41">
      <w:pPr>
        <w:pStyle w:val="3"/>
        <w:rPr>
          <w:sz w:val="24"/>
          <w:vertAlign w:val="superscript"/>
        </w:rPr>
      </w:pPr>
      <w:r w:rsidRPr="005871E2">
        <w:rPr>
          <w:sz w:val="24"/>
          <w:vertAlign w:val="superscript"/>
        </w:rPr>
        <w:t>(άρθρο 8 Ν.1599/1986)</w:t>
      </w:r>
    </w:p>
    <w:p w:rsidR="00904B41" w:rsidRPr="005871E2" w:rsidRDefault="00904B41">
      <w:pPr>
        <w:pStyle w:val="a3"/>
        <w:tabs>
          <w:tab w:val="clear" w:pos="4153"/>
          <w:tab w:val="clear" w:pos="8306"/>
        </w:tabs>
      </w:pPr>
    </w:p>
    <w:p w:rsidR="00904B41" w:rsidRPr="005871E2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5871E2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Pr="005871E2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5871E2">
        <w:rPr>
          <w:sz w:val="18"/>
        </w:rPr>
        <w:t>παρ. 4 Ν. 1599/1986)</w:t>
      </w:r>
    </w:p>
    <w:p w:rsidR="00904B41" w:rsidRPr="005871E2" w:rsidRDefault="00904B41">
      <w:pPr>
        <w:pStyle w:val="a5"/>
        <w:jc w:val="left"/>
        <w:rPr>
          <w:sz w:val="22"/>
        </w:rPr>
      </w:pPr>
    </w:p>
    <w:p w:rsidR="00904B41" w:rsidRPr="005871E2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 w:rsidRPr="005871E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Pr="005871E2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 w:rsidRPr="005871E2">
              <w:rPr>
                <w:rFonts w:ascii="Arial" w:hAnsi="Arial"/>
                <w:sz w:val="20"/>
              </w:rPr>
              <w:t>ΠΡΟΣ</w:t>
            </w:r>
            <w:r w:rsidRPr="005871E2">
              <w:rPr>
                <w:rFonts w:ascii="Arial" w:hAnsi="Arial"/>
                <w:sz w:val="20"/>
                <w:vertAlign w:val="superscript"/>
              </w:rPr>
              <w:t>(1)</w:t>
            </w:r>
            <w:r w:rsidRPr="005871E2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5871E2" w:rsidRDefault="005871E2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5871E2">
              <w:rPr>
                <w:rFonts w:ascii="Courier New" w:hAnsi="Courier New"/>
                <w:b/>
              </w:rPr>
              <w:t>ΜΟΥΣΙΚΟ ΓΥΜΝΑΣΙΟ ΜΕ ΛΥΚΕΙΑΚΕΣ ΤΑΞΕΙΣ ΑΛΕΞΑΝΔΡΟΥΠΟΛΗΣ</w:t>
            </w:r>
          </w:p>
        </w:tc>
      </w:tr>
      <w:tr w:rsidR="00904B41" w:rsidRPr="005871E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Pr="005871E2" w:rsidRDefault="00904B41" w:rsidP="00585EA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Ο –</w:t>
            </w:r>
            <w:r w:rsidR="00585EA4">
              <w:rPr>
                <w:rFonts w:ascii="Arial" w:hAnsi="Arial"/>
                <w:sz w:val="16"/>
              </w:rPr>
              <w:t>Η</w:t>
            </w:r>
            <w:r w:rsidRPr="005871E2"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:rsidR="00904B41" w:rsidRPr="005871E2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Ημερομηνία γέννησης</w:t>
            </w:r>
            <w:r w:rsidRPr="005871E2">
              <w:rPr>
                <w:rFonts w:ascii="Arial" w:hAnsi="Arial"/>
                <w:sz w:val="16"/>
                <w:vertAlign w:val="superscript"/>
              </w:rPr>
              <w:t>(2)</w:t>
            </w:r>
            <w:r w:rsidRPr="005871E2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720" w:type="dxa"/>
            <w:gridSpan w:val="2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5871E2">
              <w:rPr>
                <w:rFonts w:ascii="Arial" w:hAnsi="Arial"/>
                <w:sz w:val="16"/>
              </w:rPr>
              <w:t>Αριθ</w:t>
            </w:r>
            <w:proofErr w:type="spellEnd"/>
            <w:r w:rsidRPr="005871E2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 xml:space="preserve">Αρ. </w:t>
            </w:r>
            <w:proofErr w:type="spellStart"/>
            <w:r w:rsidRPr="005871E2">
              <w:rPr>
                <w:rFonts w:ascii="Arial" w:hAnsi="Arial"/>
                <w:sz w:val="16"/>
              </w:rPr>
              <w:t>Τηλεομοιοτύπου</w:t>
            </w:r>
            <w:proofErr w:type="spellEnd"/>
            <w:r w:rsidRPr="005871E2">
              <w:rPr>
                <w:rFonts w:ascii="Arial" w:hAnsi="Arial"/>
                <w:sz w:val="16"/>
              </w:rPr>
              <w:t xml:space="preserve"> (</w:t>
            </w:r>
            <w:r w:rsidRPr="005871E2">
              <w:rPr>
                <w:rFonts w:ascii="Arial" w:hAnsi="Arial"/>
                <w:sz w:val="16"/>
                <w:lang w:val="en-US"/>
              </w:rPr>
              <w:t>Fax</w:t>
            </w:r>
            <w:r w:rsidRPr="005871E2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Pr="005871E2" w:rsidRDefault="00904B41">
            <w:pPr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Δ/νση Ηλεκτρ. Ταχυδρομείου</w:t>
            </w:r>
          </w:p>
          <w:p w:rsidR="00904B41" w:rsidRPr="005871E2" w:rsidRDefault="00904B41">
            <w:pPr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(Ε-</w:t>
            </w:r>
            <w:r w:rsidRPr="005871E2">
              <w:rPr>
                <w:rFonts w:ascii="Arial" w:hAnsi="Arial"/>
                <w:sz w:val="16"/>
                <w:lang w:val="en-US"/>
              </w:rPr>
              <w:t>mail</w:t>
            </w:r>
            <w:r w:rsidRPr="005871E2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</w:tbl>
    <w:p w:rsidR="00585EA4" w:rsidRDefault="00585EA4">
      <w:pPr>
        <w:rPr>
          <w:sz w:val="10"/>
          <w:szCs w:val="10"/>
        </w:rPr>
      </w:pPr>
    </w:p>
    <w:p w:rsidR="00585EA4" w:rsidRDefault="00585EA4">
      <w:pPr>
        <w:rPr>
          <w:sz w:val="10"/>
          <w:szCs w:val="10"/>
        </w:rPr>
      </w:pPr>
    </w:p>
    <w:p w:rsidR="00585EA4" w:rsidRDefault="00585EA4">
      <w:pPr>
        <w:rPr>
          <w:sz w:val="10"/>
          <w:szCs w:val="10"/>
        </w:rPr>
      </w:pPr>
    </w:p>
    <w:p w:rsidR="00585EA4" w:rsidRPr="00585EA4" w:rsidRDefault="00585EA4">
      <w:pPr>
        <w:rPr>
          <w:sz w:val="10"/>
          <w:szCs w:val="10"/>
        </w:rPr>
        <w:sectPr w:rsidR="00585EA4" w:rsidRPr="00585EA4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04B41" w:rsidRPr="005871E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5871E2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5871E2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5871E2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 w:rsidRPr="005871E2" w:rsidTr="005871E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5871E2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α</w:t>
            </w:r>
            <w:r w:rsidR="006C0594" w:rsidRPr="005871E2">
              <w:rPr>
                <w:rFonts w:ascii="Arial" w:hAnsi="Arial" w:cs="Arial"/>
                <w:sz w:val="22"/>
                <w:szCs w:val="22"/>
              </w:rPr>
              <w:t>.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594" w:rsidRPr="005871E2">
              <w:rPr>
                <w:rFonts w:ascii="Arial" w:hAnsi="Arial" w:cs="Arial"/>
                <w:sz w:val="22"/>
                <w:szCs w:val="22"/>
              </w:rPr>
              <w:t>Ασκώ νόμιμα κηδεμονία στο/στη μαθητή/τρια ……………………………………………………………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585EA4" w:rsidRPr="00585EA4" w:rsidRDefault="00585EA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ως</w:t>
            </w:r>
          </w:p>
          <w:p w:rsidR="00585EA4" w:rsidRPr="00585EA4" w:rsidRDefault="005E6BE5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8" style="position:absolute;left:0;text-align:left;margin-left:5pt;margin-top:4.4pt;width:16.5pt;height:10.55pt;z-index:251660288"/>
              </w:pic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D2226" w:rsidRPr="00AD22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κύριος κηδεμόνας </w: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που έκανε την εγγραφή μέσω της εφαρμογής </w:t>
            </w:r>
            <w:r w:rsidR="00585EA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585EA4" w:rsidRPr="00585EA4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585EA4">
              <w:rPr>
                <w:rFonts w:ascii="Arial" w:hAnsi="Arial" w:cs="Arial"/>
                <w:sz w:val="22"/>
                <w:szCs w:val="22"/>
                <w:lang w:val="en-US"/>
              </w:rPr>
              <w:t>eggrafes</w:t>
            </w:r>
            <w:proofErr w:type="spellEnd"/>
            <w:r w:rsidR="00585EA4" w:rsidRPr="00585E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χρησιμοποιώντας τους κωδικούς </w:t>
            </w:r>
            <w:proofErr w:type="spellStart"/>
            <w:r w:rsidR="00585EA4">
              <w:rPr>
                <w:rFonts w:ascii="Arial" w:hAnsi="Arial" w:cs="Arial"/>
                <w:sz w:val="22"/>
                <w:szCs w:val="22"/>
                <w:lang w:val="en-US"/>
              </w:rPr>
              <w:t>taxisnet</w:t>
            </w:r>
            <w:proofErr w:type="spellEnd"/>
          </w:p>
          <w:p w:rsidR="005871E2" w:rsidRPr="005871E2" w:rsidRDefault="005E6BE5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9" style="position:absolute;left:0;text-align:left;margin-left:5pt;margin-top:4.55pt;width:16.5pt;height:10.55pt;z-index:251661312"/>
              </w:pic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έτερος κηδεμόνας</w:t>
            </w:r>
          </w:p>
          <w:p w:rsidR="006C0594" w:rsidRPr="005871E2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β.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>Αποδέχομαι την ηλεκτρονική ενημέρωση για ζητήματα φοίτησης του/της μαθητή/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τριας,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 καθώς και την ηλεκτρονική διεύθυνση για την παραλαβ</w:t>
            </w:r>
            <w:r w:rsidR="00B054CC" w:rsidRPr="005871E2">
              <w:rPr>
                <w:rFonts w:ascii="Arial" w:hAnsi="Arial" w:cs="Arial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5871E2">
              <w:rPr>
                <w:rFonts w:ascii="Arial" w:hAnsi="Arial" w:cs="Arial"/>
                <w:sz w:val="22"/>
                <w:szCs w:val="22"/>
                <w:lang w:val="en-US"/>
              </w:rPr>
              <w:t>SMS</w:t>
            </w:r>
            <w:r w:rsidR="00B054CC" w:rsidRPr="005871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54CC" w:rsidRPr="005871E2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γ.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 xml:space="preserve">Ο/η εγγραφόμενος/νη μαθητής/τρια δεν φοιτά σε άλλο Γενικό Λύκειο ή Επαγγελματικό Λύκειο ή σχολείο της Δευτεροβάθμιας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/σης οποιουδήποτε Υπουργείου ή σε σχολή της Τριτοβάθμιας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/σης 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ή</w:t>
            </w:r>
            <w:r w:rsidRPr="005871E2">
              <w:rPr>
                <w:rFonts w:ascii="Arial" w:hAnsi="Arial" w:cs="Arial"/>
                <w:sz w:val="22"/>
                <w:szCs w:val="22"/>
              </w:rPr>
              <w:t xml:space="preserve"> στο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μεταλυκειακό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α</w:t>
            </w:r>
            <w:r w:rsidRPr="005871E2">
              <w:rPr>
                <w:rFonts w:ascii="Arial" w:hAnsi="Arial" w:cs="Arial"/>
                <w:sz w:val="22"/>
                <w:szCs w:val="22"/>
              </w:rPr>
              <w:t>φο ΙΣΤ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 xml:space="preserve"> περί Διπλής Φοίτησης.</w:t>
            </w:r>
          </w:p>
          <w:p w:rsidR="006E0AFB" w:rsidRPr="005871E2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δ.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>Ότι ο/η εγγραφόμενος/η μαθητής/τρια δεν είναι κάτοχος Απολυτηρίου ΕΠΑΛ.</w:t>
            </w:r>
          </w:p>
          <w:p w:rsidR="00AD2226" w:rsidRDefault="00376B76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ε.</w:t>
            </w:r>
            <w:r w:rsidR="007750CA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>Το όργανο επιλογής</w:t>
            </w:r>
            <w:r w:rsidR="00AD2226" w:rsidRPr="00AD2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226">
              <w:rPr>
                <w:rFonts w:ascii="Arial" w:hAnsi="Arial" w:cs="Arial"/>
                <w:sz w:val="22"/>
                <w:szCs w:val="22"/>
              </w:rPr>
              <w:t>που παρακολουθεί το κηδεμονευόμενο τέκνο μου είναι</w:t>
            </w:r>
          </w:p>
          <w:p w:rsidR="006C0594" w:rsidRDefault="005871E2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AD2226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585EA4" w:rsidRPr="005871E2" w:rsidRDefault="00585EA4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E2" w:rsidRPr="005871E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71E2" w:rsidRPr="005871E2" w:rsidRDefault="005871E2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B41" w:rsidRPr="005871E2" w:rsidRDefault="00904B41">
      <w:pPr>
        <w:pStyle w:val="a6"/>
        <w:ind w:left="0"/>
        <w:jc w:val="right"/>
        <w:rPr>
          <w:sz w:val="16"/>
        </w:rPr>
      </w:pPr>
    </w:p>
    <w:p w:rsidR="00904B41" w:rsidRPr="005871E2" w:rsidRDefault="00904B41" w:rsidP="00585EA4">
      <w:pPr>
        <w:pStyle w:val="a6"/>
        <w:ind w:left="0" w:right="484"/>
        <w:rPr>
          <w:sz w:val="16"/>
        </w:rPr>
      </w:pPr>
    </w:p>
    <w:p w:rsidR="00904B41" w:rsidRPr="005871E2" w:rsidRDefault="00904B41">
      <w:pPr>
        <w:pStyle w:val="a6"/>
        <w:jc w:val="both"/>
        <w:rPr>
          <w:sz w:val="18"/>
        </w:rPr>
      </w:pPr>
      <w:r w:rsidRPr="005871E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04B41" w:rsidRPr="005871E2" w:rsidRDefault="00904B41">
      <w:pPr>
        <w:pStyle w:val="a6"/>
        <w:jc w:val="both"/>
      </w:pPr>
      <w:r w:rsidRPr="005871E2">
        <w:rPr>
          <w:sz w:val="18"/>
        </w:rPr>
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637D94">
        <w:rPr>
          <w:sz w:val="18"/>
        </w:rPr>
        <w:t xml:space="preserve"> </w:t>
      </w:r>
      <w:r w:rsidRPr="005871E2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904B41" w:rsidRPr="005871E2">
        <w:tc>
          <w:tcPr>
            <w:tcW w:w="10420" w:type="dxa"/>
          </w:tcPr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5EA4" w:rsidRDefault="00585EA4" w:rsidP="00585EA4">
            <w:pPr>
              <w:jc w:val="right"/>
              <w:rPr>
                <w:rFonts w:ascii="Arial" w:hAnsi="Arial"/>
                <w:sz w:val="20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Αλεξανδρούπολη</w:t>
            </w:r>
            <w:r w:rsidR="00AD2226">
              <w:rPr>
                <w:rFonts w:ascii="Arial" w:hAnsi="Arial"/>
                <w:sz w:val="22"/>
                <w:szCs w:val="22"/>
              </w:rPr>
              <w:t>,</w:t>
            </w:r>
            <w:r w:rsidRPr="00585EA4">
              <w:rPr>
                <w:rFonts w:ascii="Arial" w:hAnsi="Arial"/>
                <w:sz w:val="22"/>
                <w:szCs w:val="22"/>
              </w:rPr>
              <w:t xml:space="preserve"> </w:t>
            </w:r>
            <w:r w:rsidR="00AD2226">
              <w:rPr>
                <w:rFonts w:ascii="Arial" w:hAnsi="Arial"/>
                <w:sz w:val="22"/>
                <w:szCs w:val="22"/>
              </w:rPr>
              <w:t>.</w:t>
            </w:r>
            <w:r w:rsidRPr="00585EA4">
              <w:rPr>
                <w:rFonts w:ascii="Arial" w:hAnsi="Arial"/>
                <w:sz w:val="22"/>
                <w:szCs w:val="22"/>
              </w:rPr>
              <w:t>…/09/2023</w:t>
            </w: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Ο – Η Δηλών/ούσα</w:t>
            </w: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(Υπογραφή)</w:t>
            </w:r>
          </w:p>
          <w:p w:rsidR="00904B41" w:rsidRPr="00585EA4" w:rsidRDefault="00904B41">
            <w:pPr>
              <w:spacing w:before="120"/>
              <w:rPr>
                <w:sz w:val="22"/>
                <w:szCs w:val="22"/>
              </w:rPr>
            </w:pPr>
          </w:p>
          <w:p w:rsidR="00585EA4" w:rsidRPr="00585EA4" w:rsidRDefault="00585EA4">
            <w:pPr>
              <w:spacing w:before="120"/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904B41" w:rsidRPr="005871E2" w:rsidRDefault="00904B41">
      <w:pPr>
        <w:rPr>
          <w:rFonts w:ascii="Arial" w:hAnsi="Arial"/>
          <w:sz w:val="20"/>
        </w:rPr>
      </w:pPr>
      <w:r w:rsidRPr="005871E2">
        <w:rPr>
          <w:rFonts w:ascii="Arial" w:hAnsi="Arial"/>
          <w:sz w:val="20"/>
        </w:rPr>
        <w:t xml:space="preserve"> </w:t>
      </w:r>
    </w:p>
    <w:sectPr w:rsidR="00904B41" w:rsidRPr="005871E2" w:rsidSect="006D2D1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ED" w:rsidRDefault="008136ED">
      <w:r>
        <w:separator/>
      </w:r>
    </w:p>
  </w:endnote>
  <w:endnote w:type="continuationSeparator" w:id="0">
    <w:p w:rsidR="008136ED" w:rsidRDefault="0081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ED" w:rsidRDefault="008136ED">
      <w:r>
        <w:separator/>
      </w:r>
    </w:p>
  </w:footnote>
  <w:footnote w:type="continuationSeparator" w:id="0">
    <w:p w:rsidR="008136ED" w:rsidRDefault="0081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24247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CA06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0C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A6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A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0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00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FC6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5B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EB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4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8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66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E7C2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B47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1D25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A5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9B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B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B580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540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86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E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E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E8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05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4F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6B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9479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1581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6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2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6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69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7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A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35E1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70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2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8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A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B6C"/>
    <w:rsid w:val="000F0D9D"/>
    <w:rsid w:val="00136E99"/>
    <w:rsid w:val="00204C59"/>
    <w:rsid w:val="0024247E"/>
    <w:rsid w:val="002C7B6C"/>
    <w:rsid w:val="00376B76"/>
    <w:rsid w:val="003B6E92"/>
    <w:rsid w:val="00585EA4"/>
    <w:rsid w:val="005871E2"/>
    <w:rsid w:val="00597D63"/>
    <w:rsid w:val="005E6BE5"/>
    <w:rsid w:val="00637D94"/>
    <w:rsid w:val="006C0594"/>
    <w:rsid w:val="006D2D17"/>
    <w:rsid w:val="006E0AFB"/>
    <w:rsid w:val="00766438"/>
    <w:rsid w:val="007750CA"/>
    <w:rsid w:val="007A5FE4"/>
    <w:rsid w:val="007B2156"/>
    <w:rsid w:val="008136ED"/>
    <w:rsid w:val="0086685C"/>
    <w:rsid w:val="00904B41"/>
    <w:rsid w:val="0095492F"/>
    <w:rsid w:val="0099385B"/>
    <w:rsid w:val="009E5C39"/>
    <w:rsid w:val="00AD2226"/>
    <w:rsid w:val="00AE0364"/>
    <w:rsid w:val="00B054CC"/>
    <w:rsid w:val="00B34690"/>
    <w:rsid w:val="00BB0E68"/>
    <w:rsid w:val="00BF67B7"/>
    <w:rsid w:val="00D83A61"/>
    <w:rsid w:val="00D90580"/>
    <w:rsid w:val="00DD7151"/>
    <w:rsid w:val="00DF0DDC"/>
    <w:rsid w:val="00ED2D0C"/>
    <w:rsid w:val="00EF014C"/>
    <w:rsid w:val="00FA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  <w:rPr>
      <w:sz w:val="24"/>
      <w:szCs w:val="24"/>
    </w:rPr>
  </w:style>
  <w:style w:type="paragraph" w:styleId="1">
    <w:name w:val="heading 1"/>
    <w:basedOn w:val="a"/>
    <w:next w:val="a"/>
    <w:qFormat/>
    <w:rsid w:val="006D2D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2D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D2D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2D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D2D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2D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2D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2D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2D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D2D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D2D1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3</cp:revision>
  <cp:lastPrinted>2018-05-10T10:10:00Z</cp:lastPrinted>
  <dcterms:created xsi:type="dcterms:W3CDTF">2023-09-04T05:51:00Z</dcterms:created>
  <dcterms:modified xsi:type="dcterms:W3CDTF">2023-09-04T05:54:00Z</dcterms:modified>
</cp:coreProperties>
</file>